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E0C7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r w:rsidRPr="00771B0F">
        <w:rPr>
          <w:rFonts w:ascii="Arial" w:hAnsi="Arial"/>
          <w:i/>
          <w:noProof/>
        </w:rPr>
        <w:drawing>
          <wp:inline distT="0" distB="0" distL="0" distR="0" wp14:anchorId="53A894C4" wp14:editId="0560060A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397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1CC2CA45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7D68B09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7CA0CD87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3FF9BE96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B1154C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2EE8A20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64359EB3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78163841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0778FFCA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47F9AAB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163EFD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07B3EF7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132B2F0C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AB8A45E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18869AA8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7EE7DB7F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FDC8762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4271F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21B4037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7B40E4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5754C89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2005F837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201024A8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65B103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E8A810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2858C7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86B7D2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1EAD818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14E3C7C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317315DF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271AE807" w14:textId="6A9569FE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E44159E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4FE3204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46D19CEB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7DB89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1E5A4E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7B550E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D7AB114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E858E7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7AA793DF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09E0B8D1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0D1EE57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556FC1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51319F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8D6DC95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5D93C8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49F3352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124AB831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788EAEB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A91F46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5219B79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755618AB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t>PARTE SECONDA</w:t>
      </w:r>
    </w:p>
    <w:p w14:paraId="02FD3C4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47FF2A44" w14:textId="6A149C25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230559CF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53224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5356F3F4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49D9C2A3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20CCFB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08A6E6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BA896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37589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F7CE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77FCD8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142BAA2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A2BA981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812A61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79726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425C06A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537FF1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9602D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C9BEA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A3FAD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CD9D7D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C3A9B5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F653317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7865C9D3" w14:textId="0FB2E44A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3FCA700" w14:textId="1D17DB52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3E9F94E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B1F222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46EF928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059411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229C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D6998B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8CD54F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t>PARTE TERZA</w:t>
      </w:r>
    </w:p>
    <w:p w14:paraId="28408D86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4F821DB4" w14:textId="15299A46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4DBA5BEE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016595A0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129DEA3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2E4EDFF2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2F205E5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9D8DC26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1FAE86AB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F8277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6B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2896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A12728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05711BD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F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888BB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1778D69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19EE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04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A2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051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476F9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8FE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0CCA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1A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71BF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3B15895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211C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0C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2E86E4A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60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2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C59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E4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A09406B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70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C67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C425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89D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24A9C02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F7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C8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16F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3F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D6EACD4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F9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72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1C2C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1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68AB0F7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33CD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A2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503F5EDE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D47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F4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7618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275712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2442102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AB330E7" w14:textId="59C28DFA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5767EC54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48E22742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708F987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1E596EC3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7FAE39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1EF9ECE7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7502139C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6BB742A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083F72C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5C7BD2B5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11AE475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5F3FE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52F7D26F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54F456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D25EC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2F9C49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417C14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0850D6A7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0476E7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F6625C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CC4D70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667A122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7FB7AEBC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E5FA4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4630000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A7D303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FB029A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3B3D9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F4879DA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4B7686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4B2DB01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2C9D0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34FBBE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24E84FC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1300D7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A778FC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77D3178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839D71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DFDEA7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118D8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DC0C588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0B809CD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600EAA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66AE0C" w14:textId="77777777" w:rsidR="00C14DEF" w:rsidRDefault="00C14DEF" w:rsidP="00C14DEF">
      <w:pPr>
        <w:rPr>
          <w:rFonts w:ascii="Arial Narrow" w:hAnsi="Arial Narrow"/>
        </w:rPr>
      </w:pPr>
    </w:p>
    <w:p w14:paraId="192FF2A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5F7DBB6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758B2F1D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79B5D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1E5BFC09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58F6096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9E0AC3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76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0B239595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1D3E4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79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3CEB4C9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E2AE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31AFF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04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70D8AB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509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CAC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B8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E37D6D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D8F89A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109E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0B06109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F7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7B1928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F3A0E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F3F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5097193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07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4976AD51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424EE87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B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08AE59B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2C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68E3C627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535BC2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79810DC5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6FA2F55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F6B7F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1FBF0F1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9573D92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2E1D2B8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6C5DBE06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34FDC92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CDB89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42E38E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C494EB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5E35D9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449E7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3805D3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8548A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A41B6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560B6837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EA9E8BD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7525D93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1DDC8BBF" w14:textId="49F446F1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0E9F2D5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A15A40E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14:paraId="4B437C49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703D621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3AB97B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CEA898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CAA3AA9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993797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F67FAA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C8C4E23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D9E6318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604C430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68B4E718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F126559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7FC6FB2B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F9E99E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2841C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13E6B7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ADCEF5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20E96A38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9C9852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38C618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B8716F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8808A6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C08DC4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70B5A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993AAA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107172C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10BD8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54426B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8DC3D8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39F2A5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3C28CCAF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04413782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54FB3936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4CEB54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90DCE92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1BA861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BB6EC0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389DA48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2A87BAC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14:paraId="3415F84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E1AEC7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1FAE7F9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41A239F0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0795770B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0C04A615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C77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BCFB" w14:textId="77777777" w:rsidR="00C77CA9" w:rsidRDefault="00C77CA9">
      <w:r>
        <w:separator/>
      </w:r>
    </w:p>
  </w:endnote>
  <w:endnote w:type="continuationSeparator" w:id="0">
    <w:p w14:paraId="4AC820F5" w14:textId="77777777" w:rsidR="00C77CA9" w:rsidRDefault="00C7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2F3A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081F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222519"/>
      <w:docPartObj>
        <w:docPartGallery w:val="Page Numbers (Bottom of Page)"/>
        <w:docPartUnique/>
      </w:docPartObj>
    </w:sdtPr>
    <w:sdtContent>
      <w:p w14:paraId="5634449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05">
          <w:rPr>
            <w:noProof/>
          </w:rPr>
          <w:t>1</w:t>
        </w:r>
        <w:r>
          <w:fldChar w:fldCharType="end"/>
        </w:r>
      </w:p>
    </w:sdtContent>
  </w:sdt>
  <w:p w14:paraId="2E387D85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1434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AE6B" w14:textId="77777777" w:rsidR="00C77CA9" w:rsidRDefault="00C77CA9">
      <w:r>
        <w:separator/>
      </w:r>
    </w:p>
  </w:footnote>
  <w:footnote w:type="continuationSeparator" w:id="0">
    <w:p w14:paraId="565CEAB0" w14:textId="77777777" w:rsidR="00C77CA9" w:rsidRDefault="00C77CA9">
      <w:r>
        <w:continuationSeparator/>
      </w:r>
    </w:p>
  </w:footnote>
  <w:footnote w:id="1">
    <w:p w14:paraId="4A5F8B1D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4E68A5AF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FA915B9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34B32A4E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14:paraId="586AD2D8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5278083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2779E57A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817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3DDB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59D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77044781">
    <w:abstractNumId w:val="0"/>
  </w:num>
  <w:num w:numId="2" w16cid:durableId="1492716257">
    <w:abstractNumId w:val="9"/>
  </w:num>
  <w:num w:numId="3" w16cid:durableId="1097408415">
    <w:abstractNumId w:val="12"/>
  </w:num>
  <w:num w:numId="4" w16cid:durableId="894660819">
    <w:abstractNumId w:val="8"/>
  </w:num>
  <w:num w:numId="5" w16cid:durableId="309094007">
    <w:abstractNumId w:val="1"/>
  </w:num>
  <w:num w:numId="6" w16cid:durableId="1224565763">
    <w:abstractNumId w:val="11"/>
  </w:num>
  <w:num w:numId="7" w16cid:durableId="1734083071">
    <w:abstractNumId w:val="22"/>
  </w:num>
  <w:num w:numId="8" w16cid:durableId="1616788322">
    <w:abstractNumId w:val="6"/>
  </w:num>
  <w:num w:numId="9" w16cid:durableId="89590948">
    <w:abstractNumId w:val="7"/>
  </w:num>
  <w:num w:numId="10" w16cid:durableId="4554023">
    <w:abstractNumId w:val="19"/>
  </w:num>
  <w:num w:numId="11" w16cid:durableId="1984042328">
    <w:abstractNumId w:val="23"/>
  </w:num>
  <w:num w:numId="12" w16cid:durableId="905183706">
    <w:abstractNumId w:val="10"/>
  </w:num>
  <w:num w:numId="13" w16cid:durableId="1321080874">
    <w:abstractNumId w:val="17"/>
  </w:num>
  <w:num w:numId="14" w16cid:durableId="1368146186">
    <w:abstractNumId w:val="20"/>
  </w:num>
  <w:num w:numId="15" w16cid:durableId="892011077">
    <w:abstractNumId w:val="16"/>
  </w:num>
  <w:num w:numId="16" w16cid:durableId="1971015271">
    <w:abstractNumId w:val="5"/>
  </w:num>
  <w:num w:numId="17" w16cid:durableId="897665935">
    <w:abstractNumId w:val="13"/>
  </w:num>
  <w:num w:numId="18" w16cid:durableId="1858157985">
    <w:abstractNumId w:val="4"/>
  </w:num>
  <w:num w:numId="19" w16cid:durableId="2025939023">
    <w:abstractNumId w:val="15"/>
  </w:num>
  <w:num w:numId="20" w16cid:durableId="565647124">
    <w:abstractNumId w:val="21"/>
  </w:num>
  <w:num w:numId="21" w16cid:durableId="941959085">
    <w:abstractNumId w:val="3"/>
  </w:num>
  <w:num w:numId="22" w16cid:durableId="1276210207">
    <w:abstractNumId w:val="14"/>
  </w:num>
  <w:num w:numId="23" w16cid:durableId="1485462767">
    <w:abstractNumId w:val="2"/>
  </w:num>
  <w:num w:numId="24" w16cid:durableId="35634894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E5300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CA9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F4958"/>
  <w15:docId w15:val="{F0D33309-258A-482C-B920-78F4F1E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3239-DA75-40A4-8D00-D51CD02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Ufficiale.dot</Template>
  <TotalTime>0</TotalTime>
  <Pages>9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PC08</cp:lastModifiedBy>
  <cp:revision>2</cp:revision>
  <cp:lastPrinted>2014-11-03T14:49:00Z</cp:lastPrinted>
  <dcterms:created xsi:type="dcterms:W3CDTF">2024-02-06T07:29:00Z</dcterms:created>
  <dcterms:modified xsi:type="dcterms:W3CDTF">2024-02-06T07:29:00Z</dcterms:modified>
</cp:coreProperties>
</file>