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E1" w:rsidRDefault="00564D25">
      <w:pPr>
        <w:pStyle w:val="Standard"/>
        <w:spacing w:line="240" w:lineRule="auto"/>
        <w:jc w:val="right"/>
      </w:pPr>
      <w:r>
        <w:rPr>
          <w:rFonts w:cs="Calibri"/>
        </w:rPr>
        <w:t>Al Direttore Generale</w:t>
      </w:r>
      <w:r>
        <w:rPr>
          <w:rFonts w:cs="Calibri"/>
        </w:rPr>
        <w:br/>
        <w:t>dell’Ufficio Scolastico Regionale</w:t>
      </w:r>
      <w:r>
        <w:rPr>
          <w:rFonts w:cs="Calibri"/>
        </w:rPr>
        <w:br/>
        <w:t>per il Piemonte</w:t>
      </w:r>
      <w:r>
        <w:rPr>
          <w:rFonts w:cs="Calibri"/>
        </w:rPr>
        <w:br/>
        <w:t>C.so Vittorio Emanuele 70</w:t>
      </w:r>
      <w:r>
        <w:rPr>
          <w:rFonts w:cs="Calibri"/>
        </w:rPr>
        <w:br/>
      </w:r>
      <w:r>
        <w:rPr>
          <w:rFonts w:cs="Calibri"/>
          <w:u w:val="single"/>
        </w:rPr>
        <w:t>10121 TORINO</w:t>
      </w:r>
    </w:p>
    <w:p w:rsidR="006069E1" w:rsidRDefault="00A832EE">
      <w:pPr>
        <w:pStyle w:val="Standard"/>
        <w:spacing w:line="240" w:lineRule="auto"/>
        <w:jc w:val="right"/>
      </w:pPr>
      <w:hyperlink r:id="rId7">
        <w:r w:rsidR="00564D25">
          <w:rPr>
            <w:rStyle w:val="Collegamentoipertestuale1"/>
            <w:rFonts w:cs="Calibri"/>
          </w:rPr>
          <w:t>drpi@postacert.istruzione.it</w:t>
        </w:r>
      </w:hyperlink>
    </w:p>
    <w:p w:rsidR="006069E1" w:rsidRDefault="006069E1">
      <w:pPr>
        <w:pStyle w:val="Standard"/>
        <w:jc w:val="right"/>
        <w:rPr>
          <w:rFonts w:cs="Calibri"/>
        </w:rPr>
      </w:pPr>
    </w:p>
    <w:p w:rsidR="006069E1" w:rsidRPr="00564D25" w:rsidRDefault="00564D25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Oggetto: Richiesta di sussidio ai sensi del D.D.G dell’U.S.R. Piemonte </w:t>
      </w:r>
      <w:r w:rsidRPr="00564D25">
        <w:rPr>
          <w:rFonts w:cs="Calibri"/>
        </w:rPr>
        <w:t xml:space="preserve">prot. n. </w:t>
      </w:r>
      <w:r>
        <w:rPr>
          <w:rFonts w:cs="Calibri"/>
        </w:rPr>
        <w:t>5891</w:t>
      </w:r>
      <w:r w:rsidRPr="00564D25">
        <w:rPr>
          <w:rFonts w:cs="Calibri"/>
        </w:rPr>
        <w:t xml:space="preserve"> del </w:t>
      </w:r>
      <w:r>
        <w:rPr>
          <w:rFonts w:cs="Calibri"/>
        </w:rPr>
        <w:t>21/04/2022.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jc w:val="both"/>
        <w:rPr>
          <w:rFonts w:cs="Calibri"/>
        </w:rPr>
      </w:pPr>
      <w:r>
        <w:rPr>
          <w:rFonts w:cs="Calibri"/>
        </w:rPr>
        <w:tab/>
        <w:t>Il/La sottoscritt_ ________________________________nat_  a ______________________ il __________________ , residente a _________________________ Prov. _____ Cap. __________ e domiciliato (qualora diverso dalla residenza) ______________________ Prov. _______ Cap_____ in Via ___________________________________n°_________ C.F. ______________________________________</w:t>
      </w:r>
    </w:p>
    <w:p w:rsidR="006069E1" w:rsidRDefault="006069E1">
      <w:pPr>
        <w:pStyle w:val="Standard"/>
        <w:rPr>
          <w:rFonts w:cs="Calibri"/>
        </w:rPr>
      </w:pPr>
    </w:p>
    <w:p w:rsidR="006069E1" w:rsidRDefault="00564D25">
      <w:pPr>
        <w:pStyle w:val="Standard"/>
        <w:jc w:val="center"/>
        <w:rPr>
          <w:rFonts w:cs="Calibri"/>
        </w:rPr>
      </w:pPr>
      <w:r>
        <w:rPr>
          <w:rFonts w:cs="Calibri"/>
        </w:rPr>
        <w:t>C H I E D E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jc w:val="both"/>
      </w:pPr>
      <w:r>
        <w:rPr>
          <w:rFonts w:cs="Calibri"/>
        </w:rPr>
        <w:t xml:space="preserve">Ai sensi del </w:t>
      </w:r>
      <w:r w:rsidRPr="00564D25">
        <w:rPr>
          <w:rFonts w:cs="Calibri"/>
        </w:rPr>
        <w:t xml:space="preserve">D.D.G. dell’U.S.R. Piemonte prot. n. </w:t>
      </w:r>
      <w:r>
        <w:rPr>
          <w:rFonts w:cs="Calibri"/>
        </w:rPr>
        <w:t>5891</w:t>
      </w:r>
      <w:r w:rsidRPr="00564D25">
        <w:rPr>
          <w:rFonts w:cs="Calibri"/>
        </w:rPr>
        <w:t xml:space="preserve"> del </w:t>
      </w:r>
      <w:r>
        <w:rPr>
          <w:rFonts w:cs="Calibri"/>
        </w:rPr>
        <w:t>21/04/2022, l’assegnazione di un sussidio per: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decesso di ____________________________________ Grado di parentela________________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>malattie ed interventi chirurgici di particolare gravità a carico dei seguenti componenti del nucleo familiare:</w:t>
      </w:r>
    </w:p>
    <w:p w:rsidR="006069E1" w:rsidRDefault="00564D25">
      <w:pPr>
        <w:pStyle w:val="Standard"/>
        <w:jc w:val="both"/>
        <w:rPr>
          <w:rFonts w:cs="Calibri"/>
        </w:rPr>
      </w:pPr>
      <w:r>
        <w:rPr>
          <w:rFonts w:cs="Calibri"/>
        </w:rPr>
        <w:tab/>
        <w:t>______________________________________________________________________________</w:t>
      </w:r>
    </w:p>
    <w:p w:rsidR="006069E1" w:rsidRDefault="00564D25">
      <w:pPr>
        <w:pStyle w:val="Standard"/>
        <w:ind w:firstLine="70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6069E1" w:rsidRDefault="00564D25">
      <w:pPr>
        <w:pStyle w:val="Standard"/>
        <w:jc w:val="both"/>
        <w:rPr>
          <w:rFonts w:cs="Calibri"/>
        </w:rPr>
      </w:pPr>
      <w:r>
        <w:rPr>
          <w:rFonts w:cs="Calibri"/>
        </w:rPr>
        <w:t>A tal fine, ai sensi dell’art. 46 del DPR 445/2000</w:t>
      </w:r>
      <w:r>
        <w:rPr>
          <w:rFonts w:cs="Calibri"/>
          <w:bCs/>
        </w:rPr>
        <w:t xml:space="preserve"> e successive modificazioni ed integrazioni</w:t>
      </w:r>
      <w:r>
        <w:rPr>
          <w:rFonts w:cs="Calibri"/>
        </w:rPr>
        <w:t>, sotto la propria responsabilità</w:t>
      </w:r>
    </w:p>
    <w:p w:rsidR="006069E1" w:rsidRDefault="006069E1">
      <w:pPr>
        <w:pStyle w:val="Standard"/>
        <w:jc w:val="both"/>
      </w:pP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jc w:val="center"/>
        <w:rPr>
          <w:rFonts w:cs="Calibri"/>
        </w:rPr>
      </w:pPr>
      <w:r>
        <w:rPr>
          <w:rFonts w:cs="Calibri"/>
        </w:rPr>
        <w:lastRenderedPageBreak/>
        <w:t>D I C H I A R A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9"/>
        </w:numPr>
        <w:jc w:val="both"/>
      </w:pPr>
      <w:r>
        <w:rPr>
          <w:rFonts w:cs="Calibri"/>
        </w:rPr>
        <w:t>di essere dipendente del M</w:t>
      </w:r>
      <w:r>
        <w:rPr>
          <w:rFonts w:eastAsia="Times New Roman" w:cs="Calibri"/>
        </w:rPr>
        <w:t>inistero dell’Istruzione</w:t>
      </w:r>
      <w:r>
        <w:rPr>
          <w:rFonts w:cs="Calibri"/>
        </w:rPr>
        <w:t xml:space="preserve"> con contratto a tempo indeterminato in servizio presso ________________________________________________________ (Via, Comune, Prov.) _____________________________________ con la qualifica di _____________________________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17"/>
        </w:numPr>
        <w:jc w:val="both"/>
      </w:pPr>
      <w:r>
        <w:rPr>
          <w:rFonts w:cs="Calibri"/>
        </w:rPr>
        <w:t>di essere stato/a dipendente del M</w:t>
      </w:r>
      <w:r>
        <w:rPr>
          <w:rFonts w:eastAsia="Times New Roman" w:cs="Calibri"/>
        </w:rPr>
        <w:t>inistero dell’Istruzione</w:t>
      </w:r>
      <w:r>
        <w:rPr>
          <w:rFonts w:cs="Calibri"/>
        </w:rPr>
        <w:t xml:space="preserve"> con contratto a tempo indeterminato in servizio presso ________________________________________________________ (Via, Comune, Prov.)    _____________________________________ con la qualifica di ________________________ e di essere cessato dal servizio in data ______________ per _____________________________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18"/>
        </w:numPr>
        <w:jc w:val="both"/>
      </w:pPr>
      <w:r>
        <w:rPr>
          <w:rFonts w:eastAsia="Times New Roman" w:cs="Calibri"/>
        </w:rPr>
        <w:t>di essere componente del nucleo familiare di ________________________ il/la quale era già dipendente del Ministero dell’Istruzione (con</w:t>
      </w:r>
      <w:r>
        <w:rPr>
          <w:rFonts w:cs="Calibri"/>
        </w:rPr>
        <w:t xml:space="preserve"> contratto a tempo indeterminato) in servizio presso __________________________________ con la qualifica di _______________________fino al _____________________ e di esercitare la seguente attività lavorativa ____________________________________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</w:rPr>
        <w:t>che il nucleo familiare di cui fa parte è attualmente così composto:</w:t>
      </w:r>
    </w:p>
    <w:p w:rsidR="006069E1" w:rsidRDefault="00564D25">
      <w:pPr>
        <w:pStyle w:val="Standard"/>
        <w:ind w:left="70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che la richiesta di sussidio per “Decesso” riguarda il familiare _________________________________________nato a _________________________ il __________ Grado di parentela: _____________________________________ deceduto il _______________ a ______________________ Prov. _________</w:t>
      </w:r>
    </w:p>
    <w:p w:rsidR="006069E1" w:rsidRDefault="006069E1">
      <w:pPr>
        <w:pStyle w:val="Standard"/>
        <w:ind w:left="360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20"/>
        </w:numPr>
        <w:jc w:val="both"/>
      </w:pPr>
      <w:r>
        <w:rPr>
          <w:rFonts w:eastAsia="Wingdings" w:cs="Calibri"/>
        </w:rPr>
        <w:lastRenderedPageBreak/>
        <w:t>c</w:t>
      </w:r>
      <w:r>
        <w:rPr>
          <w:rFonts w:cs="Calibri"/>
        </w:rPr>
        <w:t>he la richiesta di sussidio per “Malattie ed interventi chirurgici di particolare gravità” riguarda il sottoscritto;</w:t>
      </w:r>
    </w:p>
    <w:p w:rsidR="006069E1" w:rsidRDefault="006069E1">
      <w:pPr>
        <w:pStyle w:val="Standard"/>
        <w:ind w:left="284" w:hanging="284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21"/>
        </w:numPr>
        <w:jc w:val="both"/>
        <w:rPr>
          <w:rFonts w:cs="Calibri"/>
        </w:rPr>
      </w:pPr>
      <w:r>
        <w:rPr>
          <w:rFonts w:cs="Calibri"/>
        </w:rPr>
        <w:t>che la richiesta di sussidio per “Malattie ed interventi chirurgici di particolare gravità” riguarda il familiare ________________________________ nato a ___________________il ______ Grado di parentela: _____________________.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jc w:val="both"/>
        <w:rPr>
          <w:rFonts w:cs="Calibri"/>
        </w:rPr>
      </w:pPr>
      <w:r>
        <w:rPr>
          <w:rFonts w:cs="Calibri"/>
        </w:rPr>
        <w:t>Dichiara altresì:</w:t>
      </w:r>
    </w:p>
    <w:p w:rsidR="006069E1" w:rsidRDefault="00564D25">
      <w:pPr>
        <w:pStyle w:val="Standard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Che l’evento per cui si richiede il sussidio si è verificato nell’anno 2021;</w:t>
      </w:r>
    </w:p>
    <w:p w:rsidR="006069E1" w:rsidRDefault="00564D25">
      <w:pPr>
        <w:pStyle w:val="Standard"/>
        <w:numPr>
          <w:ilvl w:val="0"/>
          <w:numId w:val="22"/>
        </w:numPr>
        <w:jc w:val="both"/>
      </w:pPr>
      <w:r>
        <w:rPr>
          <w:rFonts w:cs="Calibri"/>
        </w:rPr>
        <w:t>Che le spese per cure mediche e di degenza per “Malattie ed interventi chirurgici di particolare gravità” sostenute relativamente ad un’unica patologia nell’anno 2021 ammontano ad € _______________ quindi uguali/superiori alla spesa minima fissata in € 2.000,00.</w:t>
      </w:r>
    </w:p>
    <w:p w:rsidR="006069E1" w:rsidRDefault="00564D25">
      <w:pPr>
        <w:pStyle w:val="Standard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Che per le spese ascrivibili alla malattia di cui sopra (barrare l’opzione scelta):</w:t>
      </w:r>
    </w:p>
    <w:p w:rsidR="006069E1" w:rsidRDefault="00564D25">
      <w:pPr>
        <w:pStyle w:val="Standard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ha già usufruito in anni pregressi del relativo sussidio;</w:t>
      </w:r>
    </w:p>
    <w:p w:rsidR="006069E1" w:rsidRDefault="00564D25">
      <w:pPr>
        <w:pStyle w:val="Standard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non ha mai usufruito in anni pregressi del relativo sussidio.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jc w:val="both"/>
        <w:rPr>
          <w:rFonts w:cs="Calibri"/>
        </w:rPr>
      </w:pPr>
      <w:r>
        <w:rPr>
          <w:rFonts w:cs="Calibri"/>
        </w:rPr>
        <w:t>Il/La sottoscritt_ dichiara espressamente che non sussistono, né da parte sua né da parte di altri familiari, analoghe richieste inoltrate per gli stessi eventi ad altre Amministrazioni, Enti, Società, Assicurazioni.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jc w:val="both"/>
        <w:rPr>
          <w:rFonts w:cs="Calibri"/>
        </w:rPr>
      </w:pPr>
      <w:r>
        <w:rPr>
          <w:rFonts w:cs="Calibri"/>
        </w:rPr>
        <w:t>Allega:</w:t>
      </w:r>
    </w:p>
    <w:p w:rsidR="006069E1" w:rsidRDefault="00564D25">
      <w:pPr>
        <w:pStyle w:val="Standard"/>
        <w:numPr>
          <w:ilvl w:val="0"/>
          <w:numId w:val="12"/>
        </w:numPr>
        <w:jc w:val="both"/>
      </w:pPr>
      <w:r>
        <w:rPr>
          <w:rFonts w:cs="Calibri"/>
        </w:rPr>
        <w:t>Copia conforme della dichiarazione sostitutiva unica riferita ai componenti il nucleo familiare del richiedente (come definito all’art. 3 del D.P.C.M. 159/2013) corredata dall’attestazione I.S.E.E. valida per l’anno 20</w:t>
      </w:r>
      <w:r>
        <w:rPr>
          <w:rFonts w:eastAsia="Times New Roman" w:cs="Calibri"/>
        </w:rPr>
        <w:t>22</w:t>
      </w:r>
      <w:r>
        <w:rPr>
          <w:rFonts w:cs="Calibri"/>
        </w:rPr>
        <w:t>;</w:t>
      </w:r>
    </w:p>
    <w:p w:rsidR="006069E1" w:rsidRDefault="00564D25">
      <w:pPr>
        <w:pStyle w:val="Standard"/>
        <w:numPr>
          <w:ilvl w:val="0"/>
          <w:numId w:val="24"/>
        </w:numPr>
        <w:jc w:val="both"/>
        <w:rPr>
          <w:rFonts w:cs="Calibri"/>
        </w:rPr>
      </w:pPr>
      <w:r>
        <w:rPr>
          <w:rFonts w:cs="Calibri"/>
        </w:rPr>
        <w:t>originali o copie conformi all’originale dei seguenti documenti giustificativi della spesa sostenuta, sia per l’ipotesi di decesso sia per l’ipotesi di malattia, e/o della documentazione attestante la patologia diagnosticata di particolare gravità:</w:t>
      </w:r>
    </w:p>
    <w:p w:rsidR="006069E1" w:rsidRDefault="00564D25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</w:t>
      </w:r>
    </w:p>
    <w:p w:rsidR="006069E1" w:rsidRDefault="00564D25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</w:t>
      </w:r>
    </w:p>
    <w:p w:rsidR="006069E1" w:rsidRDefault="00564D25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lastRenderedPageBreak/>
        <w:t>__________________________________________________________________________</w:t>
      </w:r>
    </w:p>
    <w:p w:rsidR="006069E1" w:rsidRDefault="00564D25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</w:t>
      </w:r>
    </w:p>
    <w:p w:rsidR="006069E1" w:rsidRDefault="00564D25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</w:t>
      </w:r>
    </w:p>
    <w:p w:rsidR="006069E1" w:rsidRDefault="006069E1">
      <w:pPr>
        <w:pStyle w:val="Standard"/>
        <w:ind w:left="360" w:hanging="360"/>
        <w:jc w:val="both"/>
        <w:rPr>
          <w:rFonts w:cs="Calibri"/>
        </w:rPr>
      </w:pPr>
    </w:p>
    <w:p w:rsidR="006069E1" w:rsidRDefault="00564D25">
      <w:pPr>
        <w:pStyle w:val="Standard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 xml:space="preserve">fotocopia del Codice Fiscale                                                                                                                 </w:t>
      </w:r>
    </w:p>
    <w:p w:rsidR="006069E1" w:rsidRDefault="00564D25">
      <w:pPr>
        <w:pStyle w:val="Standard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 xml:space="preserve">fotocopia del documento di identità.                                                                                                        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jc w:val="both"/>
        <w:rPr>
          <w:rFonts w:cs="Calibri"/>
        </w:rPr>
      </w:pPr>
      <w:r>
        <w:rPr>
          <w:rFonts w:cs="Calibri"/>
        </w:rPr>
        <w:t>Il/La sottoscritt_ chiede che il sussidio eventualmente concesso venga accreditato su:</w:t>
      </w:r>
    </w:p>
    <w:p w:rsidR="006069E1" w:rsidRDefault="00564D25">
      <w:pPr>
        <w:pStyle w:val="Standard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conto corrente bancario n°_____________________________ intestato al__ sottoscritt_ Banca ________________________________________Agenzia di _______________________</w:t>
      </w:r>
    </w:p>
    <w:p w:rsidR="006069E1" w:rsidRDefault="00564D25">
      <w:pPr>
        <w:pStyle w:val="Standard"/>
        <w:ind w:firstLine="708"/>
        <w:jc w:val="both"/>
      </w:pPr>
      <w:r>
        <w:rPr>
          <w:rFonts w:cs="Calibri"/>
          <w:b/>
        </w:rPr>
        <w:t>Codice IBAN</w:t>
      </w:r>
      <w:r>
        <w:rPr>
          <w:rFonts w:cs="Calibri"/>
        </w:rPr>
        <w:t xml:space="preserve"> _____________________________________________</w:t>
      </w:r>
    </w:p>
    <w:p w:rsidR="006069E1" w:rsidRDefault="00564D25">
      <w:pPr>
        <w:pStyle w:val="Standard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Conto corrente postale n° _______________________________intestato al__ sottoscritt_ Ufficio Postale di ________________</w:t>
      </w:r>
    </w:p>
    <w:p w:rsidR="006069E1" w:rsidRDefault="00564D25">
      <w:pPr>
        <w:pStyle w:val="Standard"/>
        <w:ind w:firstLine="708"/>
        <w:jc w:val="both"/>
      </w:pPr>
      <w:r>
        <w:rPr>
          <w:rFonts w:cs="Calibri"/>
          <w:b/>
        </w:rPr>
        <w:t>Codice IBAN</w:t>
      </w:r>
      <w:r>
        <w:rPr>
          <w:rFonts w:cs="Calibri"/>
        </w:rPr>
        <w:t xml:space="preserve"> ______________________________________________</w:t>
      </w:r>
    </w:p>
    <w:p w:rsidR="006069E1" w:rsidRDefault="006069E1">
      <w:pPr>
        <w:pStyle w:val="Standard"/>
        <w:jc w:val="both"/>
        <w:rPr>
          <w:rFonts w:cs="Calibri"/>
        </w:rPr>
      </w:pP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Il/la sottoscritt_ , consapevole delle sanzioni penali previste dall’art. 76 del DPR 445/2000 in caso di dichiarazione mendace, dichiara che i dati forniti nella presente dichiarazione sono veritieri.</w:t>
      </w: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Per comunicazioni urgenti:</w:t>
      </w:r>
    </w:p>
    <w:p w:rsidR="006069E1" w:rsidRDefault="006069E1">
      <w:pPr>
        <w:pStyle w:val="Standard"/>
        <w:ind w:firstLine="357"/>
        <w:jc w:val="both"/>
        <w:rPr>
          <w:rFonts w:cs="Calibri"/>
        </w:rPr>
      </w:pPr>
    </w:p>
    <w:p w:rsidR="006069E1" w:rsidRDefault="00564D25">
      <w:pPr>
        <w:pStyle w:val="Standard"/>
        <w:spacing w:after="120"/>
        <w:ind w:firstLine="357"/>
        <w:jc w:val="both"/>
        <w:rPr>
          <w:rFonts w:cs="Calibri"/>
        </w:rPr>
      </w:pPr>
      <w:r>
        <w:rPr>
          <w:rFonts w:cs="Calibri"/>
        </w:rPr>
        <w:t>N. telefono abitazione______________________</w:t>
      </w:r>
    </w:p>
    <w:p w:rsidR="006069E1" w:rsidRDefault="00564D25">
      <w:pPr>
        <w:pStyle w:val="Standard"/>
        <w:spacing w:after="120"/>
        <w:ind w:firstLine="357"/>
        <w:jc w:val="both"/>
        <w:rPr>
          <w:rFonts w:cs="Calibri"/>
        </w:rPr>
      </w:pPr>
      <w:r>
        <w:rPr>
          <w:rFonts w:cs="Calibri"/>
        </w:rPr>
        <w:t>N. telefono cellulare ________________________</w:t>
      </w:r>
    </w:p>
    <w:p w:rsidR="006069E1" w:rsidRDefault="00564D25">
      <w:pPr>
        <w:pStyle w:val="Standard"/>
        <w:spacing w:after="120"/>
        <w:ind w:firstLine="357"/>
        <w:jc w:val="both"/>
        <w:rPr>
          <w:rFonts w:cs="Calibri"/>
        </w:rPr>
      </w:pPr>
      <w:r>
        <w:rPr>
          <w:rFonts w:cs="Calibri"/>
        </w:rPr>
        <w:t>Posta elettronica__________________________________</w:t>
      </w:r>
    </w:p>
    <w:p w:rsidR="006069E1" w:rsidRDefault="006069E1">
      <w:pPr>
        <w:pStyle w:val="Standard"/>
        <w:ind w:firstLine="357"/>
        <w:jc w:val="both"/>
        <w:rPr>
          <w:rFonts w:cs="Calibri"/>
        </w:rPr>
      </w:pP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 xml:space="preserve">________________________                                     </w:t>
      </w: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Luogo e data</w:t>
      </w: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lastRenderedPageBreak/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FIRMA DEL RICHIEDENTE</w:t>
      </w: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____________________________</w:t>
      </w:r>
    </w:p>
    <w:p w:rsidR="006069E1" w:rsidRDefault="006069E1">
      <w:pPr>
        <w:pStyle w:val="Standard"/>
        <w:ind w:firstLine="357"/>
        <w:jc w:val="both"/>
        <w:rPr>
          <w:rFonts w:cs="Calibri"/>
        </w:rPr>
      </w:pP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Il/La sottoscritt_ autorizza il trattamento dei dati personali e sensibili esclusivamente ai fini dell’erogazione del beneficio richiesto, ai sensi del D.L.vo n. 196/2003 e successive modifiche ed integrazioni.</w:t>
      </w: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Luogo e data</w:t>
      </w:r>
    </w:p>
    <w:p w:rsidR="006069E1" w:rsidRDefault="00564D25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     ____________________________</w:t>
      </w:r>
    </w:p>
    <w:p w:rsidR="006069E1" w:rsidRDefault="006069E1">
      <w:pPr>
        <w:pStyle w:val="Standard"/>
        <w:ind w:firstLine="357"/>
        <w:jc w:val="both"/>
        <w:rPr>
          <w:rFonts w:cs="Calibri"/>
        </w:rPr>
      </w:pPr>
    </w:p>
    <w:p w:rsidR="006069E1" w:rsidRDefault="00564D25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FIRMA DEL RICHIEDENTE</w:t>
      </w:r>
    </w:p>
    <w:p w:rsidR="006069E1" w:rsidRDefault="00564D25">
      <w:pPr>
        <w:pStyle w:val="Standard"/>
        <w:ind w:firstLine="357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  <w:t>________________________________________</w:t>
      </w:r>
    </w:p>
    <w:p w:rsidR="006069E1" w:rsidRDefault="006069E1">
      <w:pPr>
        <w:pStyle w:val="Standard"/>
        <w:ind w:firstLine="357"/>
        <w:jc w:val="both"/>
      </w:pPr>
    </w:p>
    <w:sectPr w:rsidR="006069E1" w:rsidSect="00742508">
      <w:headerReference w:type="default" r:id="rId8"/>
      <w:footerReference w:type="default" r:id="rId9"/>
      <w:pgSz w:w="11906" w:h="16838"/>
      <w:pgMar w:top="1871" w:right="1134" w:bottom="1134" w:left="1134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30" w:rsidRDefault="00894130">
      <w:pPr>
        <w:rPr>
          <w:rFonts w:hint="eastAsia"/>
        </w:rPr>
      </w:pPr>
      <w:r>
        <w:separator/>
      </w:r>
    </w:p>
  </w:endnote>
  <w:endnote w:type="continuationSeparator" w:id="1">
    <w:p w:rsidR="00894130" w:rsidRDefault="008941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00"/>
    </w:tblPr>
    <w:tblGrid>
      <w:gridCol w:w="669"/>
      <w:gridCol w:w="7688"/>
      <w:gridCol w:w="1281"/>
    </w:tblGrid>
    <w:tr w:rsidR="006069E1">
      <w:trPr>
        <w:cantSplit/>
      </w:trPr>
      <w:tc>
        <w:tcPr>
          <w:tcW w:w="669" w:type="dxa"/>
          <w:vAlign w:val="center"/>
        </w:tcPr>
        <w:p w:rsidR="006069E1" w:rsidRDefault="00564D25">
          <w:pPr>
            <w:pStyle w:val="Pidipagina"/>
            <w:widowControl w:val="0"/>
          </w:pPr>
          <w:r>
            <w:rPr>
              <w:noProof/>
              <w:lang w:eastAsia="it-IT"/>
            </w:rPr>
            <w:drawing>
              <wp:inline distT="0" distB="0" distL="0" distR="0">
                <wp:extent cx="290195" cy="493395"/>
                <wp:effectExtent l="0" t="0" r="0" b="0"/>
                <wp:docPr id="3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5" t="-172" r="-145" b="-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195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  <w:vAlign w:val="center"/>
        </w:tcPr>
        <w:p w:rsidR="006069E1" w:rsidRDefault="00564D25">
          <w:pPr>
            <w:pStyle w:val="Pidipagina"/>
            <w:widowControl w:val="0"/>
            <w:jc w:val="both"/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</w:pPr>
          <w:r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  <w:t>Dirigente: Dott. Giuseppe Bordonaro</w:t>
          </w:r>
        </w:p>
        <w:p w:rsidR="006069E1" w:rsidRDefault="00564D25">
          <w:pPr>
            <w:pStyle w:val="Pidipagina"/>
            <w:widowControl w:val="0"/>
            <w:jc w:val="both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  <w:t>Riferimenti: Noto/Massa/Gentile</w:t>
          </w:r>
        </w:p>
        <w:p w:rsidR="006069E1" w:rsidRDefault="00564D25">
          <w:pPr>
            <w:pStyle w:val="Pidipagina"/>
            <w:widowControl w:val="0"/>
            <w:jc w:val="both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  <w:t xml:space="preserve">E-mail: </w:t>
          </w:r>
          <w:hyperlink r:id="rId2">
            <w:r>
              <w:rPr>
                <w:rFonts w:ascii="Copperplate Gothic Bold" w:hAnsi="Copperplate Gothic Bold"/>
                <w:color w:val="DE0029"/>
                <w:kern w:val="0"/>
                <w:sz w:val="16"/>
                <w:szCs w:val="16"/>
                <w:lang w:eastAsia="en-US"/>
              </w:rPr>
              <w:t>concetta.noto@istruzione.it</w:t>
            </w:r>
          </w:hyperlink>
        </w:p>
        <w:p w:rsidR="006069E1" w:rsidRDefault="00564D25">
          <w:pPr>
            <w:pStyle w:val="Pidipagina"/>
            <w:widowControl w:val="0"/>
            <w:jc w:val="both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  <w:t xml:space="preserve">E-mail: </w:t>
          </w:r>
          <w:hyperlink r:id="rId3">
            <w:r>
              <w:rPr>
                <w:rFonts w:ascii="Copperplate Gothic Bold" w:hAnsi="Copperplate Gothic Bold"/>
                <w:color w:val="DE0029"/>
                <w:kern w:val="0"/>
                <w:sz w:val="16"/>
                <w:szCs w:val="16"/>
                <w:lang w:eastAsia="en-US"/>
              </w:rPr>
              <w:t>annaalessandra.massa@istruzione.it</w:t>
            </w:r>
          </w:hyperlink>
        </w:p>
        <w:p w:rsidR="006069E1" w:rsidRDefault="00564D25">
          <w:pPr>
            <w:pStyle w:val="Pidipagina"/>
            <w:widowControl w:val="0"/>
            <w:jc w:val="both"/>
          </w:pPr>
          <w:r>
            <w:rPr>
              <w:rStyle w:val="Collegamentoipertestuale1"/>
              <w:rFonts w:ascii="Copperplate Gothic Bold" w:eastAsia="Times New Roman" w:hAnsi="Copperplate Gothic Bold" w:cs="Copperplate Gothic Bold"/>
              <w:bCs/>
              <w:color w:val="DE0029"/>
              <w:kern w:val="0"/>
              <w:sz w:val="16"/>
              <w:szCs w:val="16"/>
              <w:lang w:eastAsia="en-US"/>
            </w:rPr>
            <w:t xml:space="preserve">E-mail: </w:t>
          </w:r>
          <w:r>
            <w:rPr>
              <w:rStyle w:val="Collegamentoipertestuale1"/>
              <w:rFonts w:ascii="Copperplate Gothic Bold" w:eastAsia="Times New Roman" w:hAnsi="Copperplate Gothic Bold" w:cs="Copperplate Gothic Bold"/>
              <w:bCs/>
              <w:kern w:val="0"/>
              <w:sz w:val="16"/>
              <w:szCs w:val="16"/>
              <w:lang w:eastAsia="en-US"/>
            </w:rPr>
            <w:t>antoniofrancescopio.gentile@istruzione.it</w:t>
          </w:r>
        </w:p>
      </w:tc>
      <w:tc>
        <w:tcPr>
          <w:tcW w:w="1281" w:type="dxa"/>
          <w:vAlign w:val="center"/>
        </w:tcPr>
        <w:p w:rsidR="006069E1" w:rsidRDefault="006069E1">
          <w:pPr>
            <w:pStyle w:val="Standard"/>
            <w:widowControl w:val="0"/>
            <w:snapToGrid w:val="0"/>
            <w:spacing w:after="0" w:line="240" w:lineRule="auto"/>
            <w:jc w:val="right"/>
            <w:rPr>
              <w:rFonts w:eastAsia="Times New Roman"/>
              <w:sz w:val="20"/>
              <w:szCs w:val="20"/>
            </w:rPr>
          </w:pPr>
        </w:p>
      </w:tc>
    </w:tr>
  </w:tbl>
  <w:p w:rsidR="006069E1" w:rsidRDefault="006069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30" w:rsidRDefault="00894130">
      <w:pPr>
        <w:rPr>
          <w:rFonts w:hint="eastAsia"/>
        </w:rPr>
      </w:pPr>
      <w:r>
        <w:separator/>
      </w:r>
    </w:p>
  </w:footnote>
  <w:footnote w:type="continuationSeparator" w:id="1">
    <w:p w:rsidR="00894130" w:rsidRDefault="008941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3" w:type="dxa"/>
      <w:tblInd w:w="-108" w:type="dxa"/>
      <w:tblLayout w:type="fixed"/>
      <w:tblLook w:val="0000"/>
    </w:tblPr>
    <w:tblGrid>
      <w:gridCol w:w="1327"/>
      <w:gridCol w:w="8526"/>
    </w:tblGrid>
    <w:tr w:rsidR="006069E1">
      <w:tc>
        <w:tcPr>
          <w:tcW w:w="1327" w:type="dxa"/>
        </w:tcPr>
        <w:p w:rsidR="006069E1" w:rsidRDefault="00564D25">
          <w:pPr>
            <w:pStyle w:val="Intestazione"/>
            <w:widowControl w:val="0"/>
          </w:pPr>
          <w:r>
            <w:rPr>
              <w:noProof/>
              <w:lang w:eastAsia="it-IT"/>
            </w:rPr>
            <w:drawing>
              <wp:inline distT="0" distB="0" distL="0" distR="0">
                <wp:extent cx="715010" cy="811530"/>
                <wp:effectExtent l="0" t="0" r="0" b="0"/>
                <wp:docPr id="1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1" t="-89" r="-101" b="-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5" w:type="dxa"/>
          <w:vAlign w:val="center"/>
        </w:tcPr>
        <w:p w:rsidR="006069E1" w:rsidRDefault="00564D25">
          <w:pPr>
            <w:pStyle w:val="Standard"/>
            <w:widowControl w:val="0"/>
            <w:spacing w:after="0"/>
            <w:contextualSpacing/>
            <w:jc w:val="both"/>
            <w:rPr>
              <w:rFonts w:ascii="Copperplate Gothic Bold" w:eastAsia="Times New Roman" w:hAnsi="Copperplate Gothic Bold" w:cs="Copperplate Gothic Bold"/>
              <w:sz w:val="24"/>
              <w:szCs w:val="24"/>
            </w:rPr>
          </w:pPr>
          <w:r>
            <w:rPr>
              <w:rFonts w:ascii="Copperplate Gothic Bold" w:eastAsia="Times New Roman" w:hAnsi="Copperplate Gothic Bold" w:cs="Copperplate Gothic Bold"/>
              <w:sz w:val="24"/>
              <w:szCs w:val="24"/>
            </w:rPr>
            <w:t>Ministero dell’Istruzione</w:t>
          </w:r>
        </w:p>
        <w:p w:rsidR="006069E1" w:rsidRDefault="00564D25">
          <w:pPr>
            <w:pStyle w:val="Standard"/>
            <w:widowControl w:val="0"/>
            <w:spacing w:after="0"/>
            <w:contextualSpacing/>
            <w:jc w:val="both"/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</w:pPr>
          <w:r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  <w:t>Ufficio Scolastico Regionale per il Piemonte</w:t>
          </w:r>
        </w:p>
        <w:p w:rsidR="006069E1" w:rsidRDefault="00564D25">
          <w:pPr>
            <w:pStyle w:val="Standard"/>
            <w:widowControl w:val="0"/>
            <w:spacing w:after="0"/>
            <w:contextualSpacing/>
            <w:jc w:val="both"/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</w:pPr>
          <w:r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  <w:t>Ufficio I</w:t>
          </w:r>
        </w:p>
        <w:p w:rsidR="006069E1" w:rsidRDefault="00A832EE">
          <w:pPr>
            <w:contextualSpacing/>
            <w:jc w:val="both"/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</w:pPr>
          <w:r>
            <w:rPr>
              <w:rFonts w:ascii="Copperplate Gothic Bold" w:eastAsia="Times New Roman" w:hAnsi="Copperplate Gothic Bold" w:cs="Copperplate Gothic Bold"/>
              <w:noProof/>
              <w:color w:val="1475BB"/>
              <w:sz w:val="20"/>
              <w:szCs w:val="20"/>
            </w:rPr>
            <w:pict>
              <v:line id="Forma1" o:spid="_x0000_s2049" style="position:absolute;left:0;text-align:left;z-index:251657728;mso-position-vertical:top" from="0,0" to="425.9pt,.7pt" o:allowincell="f" strokecolor="#1475bb" strokeweight=".71mm">
                <v:fill o:detectmouseclick="t"/>
                <w10:wrap type="square"/>
              </v:line>
            </w:pict>
          </w:r>
        </w:p>
        <w:p w:rsidR="006069E1" w:rsidRDefault="00564D25">
          <w:pPr>
            <w:contextualSpacing/>
            <w:jc w:val="both"/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</w:pPr>
          <w:r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</w:rPr>
            <w:t>Corso Vittorio Emanuele II, 70, 10121 – Torino (TO)</w:t>
          </w:r>
        </w:p>
        <w:p w:rsidR="006069E1" w:rsidRDefault="00564D25">
          <w:pPr>
            <w:pStyle w:val="Standard"/>
            <w:widowControl w:val="0"/>
            <w:spacing w:after="0" w:line="240" w:lineRule="auto"/>
            <w:jc w:val="both"/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  <w:lang w:val="en-US"/>
            </w:rPr>
          </w:pPr>
          <w:r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  <w:lang w:val="en-US"/>
            </w:rPr>
            <w:t>PEC: drpi@postacert.istruzione.it; WEB: http://www.istruzionepiemonte.it/</w:t>
          </w:r>
        </w:p>
        <w:p w:rsidR="006069E1" w:rsidRDefault="00564D25">
          <w:pPr>
            <w:pStyle w:val="Standard"/>
            <w:widowControl w:val="0"/>
            <w:spacing w:after="0" w:line="240" w:lineRule="auto"/>
            <w:jc w:val="both"/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</w:rPr>
          </w:pPr>
          <w:r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</w:rPr>
            <w:t>CF: 97613140017; Codice FE: 8MXTUA; codice IPA: m_ pi; AOODRPI</w:t>
          </w:r>
        </w:p>
      </w:tc>
    </w:tr>
  </w:tbl>
  <w:p w:rsidR="006069E1" w:rsidRDefault="00564D25">
    <w:pPr>
      <w:pStyle w:val="Intestazione"/>
      <w:tabs>
        <w:tab w:val="clear" w:pos="4819"/>
        <w:tab w:val="clear" w:pos="9638"/>
        <w:tab w:val="left" w:pos="810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599"/>
    <w:multiLevelType w:val="multilevel"/>
    <w:tmpl w:val="B7444CFE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90AD4"/>
    <w:multiLevelType w:val="multilevel"/>
    <w:tmpl w:val="45009144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E51565"/>
    <w:multiLevelType w:val="multilevel"/>
    <w:tmpl w:val="10CCE0CC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275BF1"/>
    <w:multiLevelType w:val="multilevel"/>
    <w:tmpl w:val="1158E22E"/>
    <w:lvl w:ilvl="0"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3B446969"/>
    <w:multiLevelType w:val="multilevel"/>
    <w:tmpl w:val="77903298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A65126"/>
    <w:multiLevelType w:val="multilevel"/>
    <w:tmpl w:val="B6C052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ED946C3"/>
    <w:multiLevelType w:val="multilevel"/>
    <w:tmpl w:val="D98C6462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3312CF"/>
    <w:multiLevelType w:val="multilevel"/>
    <w:tmpl w:val="8B84AD8E"/>
    <w:lvl w:ilvl="0"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43C35DA9"/>
    <w:multiLevelType w:val="multilevel"/>
    <w:tmpl w:val="AF7809AA"/>
    <w:lvl w:ilvl="0">
      <w:numFmt w:val="bullet"/>
      <w:lvlText w:val="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F0F32CE"/>
    <w:multiLevelType w:val="multilevel"/>
    <w:tmpl w:val="A5E49DE6"/>
    <w:lvl w:ilvl="0">
      <w:numFmt w:val="bullet"/>
      <w:lvlText w:val="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F507211"/>
    <w:multiLevelType w:val="multilevel"/>
    <w:tmpl w:val="9716B288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20F44B7"/>
    <w:multiLevelType w:val="multilevel"/>
    <w:tmpl w:val="BAAA897C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1427E3A"/>
    <w:multiLevelType w:val="multilevel"/>
    <w:tmpl w:val="8F8C7128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6A444EC"/>
    <w:multiLevelType w:val="multilevel"/>
    <w:tmpl w:val="CBDEA136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9C7EA2"/>
    <w:multiLevelType w:val="multilevel"/>
    <w:tmpl w:val="E40A1664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3"/>
  </w:num>
  <w:num w:numId="18">
    <w:abstractNumId w:val="13"/>
  </w:num>
  <w:num w:numId="19">
    <w:abstractNumId w:val="13"/>
  </w:num>
  <w:num w:numId="20">
    <w:abstractNumId w:val="2"/>
  </w:num>
  <w:num w:numId="21">
    <w:abstractNumId w:val="2"/>
  </w:num>
  <w:num w:numId="22">
    <w:abstractNumId w:val="3"/>
  </w:num>
  <w:num w:numId="23">
    <w:abstractNumId w:val="3"/>
  </w:num>
  <w:num w:numId="24">
    <w:abstractNumId w:val="8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 w:val="00564D25"/>
    <w:rsid w:val="005E462E"/>
    <w:rsid w:val="006069E1"/>
    <w:rsid w:val="00742508"/>
    <w:rsid w:val="00894130"/>
    <w:rsid w:val="00A8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08"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42508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742508"/>
  </w:style>
  <w:style w:type="character" w:customStyle="1" w:styleId="WW8Num2z1">
    <w:name w:val="WW8Num2z1"/>
    <w:qFormat/>
    <w:rsid w:val="00742508"/>
  </w:style>
  <w:style w:type="character" w:customStyle="1" w:styleId="WW8Num2z2">
    <w:name w:val="WW8Num2z2"/>
    <w:qFormat/>
    <w:rsid w:val="00742508"/>
  </w:style>
  <w:style w:type="character" w:customStyle="1" w:styleId="WW8Num2z3">
    <w:name w:val="WW8Num2z3"/>
    <w:qFormat/>
    <w:rsid w:val="00742508"/>
  </w:style>
  <w:style w:type="character" w:customStyle="1" w:styleId="WW8Num2z4">
    <w:name w:val="WW8Num2z4"/>
    <w:qFormat/>
    <w:rsid w:val="00742508"/>
  </w:style>
  <w:style w:type="character" w:customStyle="1" w:styleId="WW8Num2z5">
    <w:name w:val="WW8Num2z5"/>
    <w:qFormat/>
    <w:rsid w:val="00742508"/>
  </w:style>
  <w:style w:type="character" w:customStyle="1" w:styleId="WW8Num2z6">
    <w:name w:val="WW8Num2z6"/>
    <w:qFormat/>
    <w:rsid w:val="00742508"/>
  </w:style>
  <w:style w:type="character" w:customStyle="1" w:styleId="WW8Num2z7">
    <w:name w:val="WW8Num2z7"/>
    <w:qFormat/>
    <w:rsid w:val="00742508"/>
  </w:style>
  <w:style w:type="character" w:customStyle="1" w:styleId="WW8Num2z8">
    <w:name w:val="WW8Num2z8"/>
    <w:qFormat/>
    <w:rsid w:val="00742508"/>
  </w:style>
  <w:style w:type="character" w:customStyle="1" w:styleId="WW8Num3z0">
    <w:name w:val="WW8Num3z0"/>
    <w:qFormat/>
    <w:rsid w:val="00742508"/>
    <w:rPr>
      <w:rFonts w:ascii="Symbol" w:eastAsia="Symbol" w:hAnsi="Symbol" w:cs="Symbol"/>
    </w:rPr>
  </w:style>
  <w:style w:type="character" w:customStyle="1" w:styleId="WW8Num3z1">
    <w:name w:val="WW8Num3z1"/>
    <w:qFormat/>
    <w:rsid w:val="00742508"/>
    <w:rPr>
      <w:rFonts w:ascii="Courier New" w:eastAsia="Courier New" w:hAnsi="Courier New" w:cs="Courier New"/>
    </w:rPr>
  </w:style>
  <w:style w:type="character" w:customStyle="1" w:styleId="WW8Num3z2">
    <w:name w:val="WW8Num3z2"/>
    <w:qFormat/>
    <w:rsid w:val="00742508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742508"/>
    <w:rPr>
      <w:rFonts w:ascii="Symbol" w:eastAsia="Symbol" w:hAnsi="Symbol" w:cs="Symbol"/>
    </w:rPr>
  </w:style>
  <w:style w:type="character" w:customStyle="1" w:styleId="WW8Num4z1">
    <w:name w:val="WW8Num4z1"/>
    <w:qFormat/>
    <w:rsid w:val="00742508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742508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742508"/>
    <w:rPr>
      <w:rFonts w:ascii="Symbol" w:eastAsia="Symbol" w:hAnsi="Symbol" w:cs="Symbol"/>
    </w:rPr>
  </w:style>
  <w:style w:type="character" w:customStyle="1" w:styleId="WW8Num5z1">
    <w:name w:val="WW8Num5z1"/>
    <w:qFormat/>
    <w:rsid w:val="00742508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742508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742508"/>
    <w:rPr>
      <w:rFonts w:ascii="Symbol" w:eastAsia="Symbol" w:hAnsi="Symbol" w:cs="Symbol"/>
    </w:rPr>
  </w:style>
  <w:style w:type="character" w:customStyle="1" w:styleId="WW8Num6z1">
    <w:name w:val="WW8Num6z1"/>
    <w:qFormat/>
    <w:rsid w:val="00742508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742508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742508"/>
    <w:rPr>
      <w:rFonts w:ascii="Symbol" w:eastAsia="Symbol" w:hAnsi="Symbol" w:cs="Symbol"/>
    </w:rPr>
  </w:style>
  <w:style w:type="character" w:customStyle="1" w:styleId="WW8Num7z1">
    <w:name w:val="WW8Num7z1"/>
    <w:qFormat/>
    <w:rsid w:val="00742508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742508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742508"/>
    <w:rPr>
      <w:rFonts w:ascii="Symbol" w:eastAsia="Symbol" w:hAnsi="Symbol" w:cs="Symbol"/>
    </w:rPr>
  </w:style>
  <w:style w:type="character" w:customStyle="1" w:styleId="WW8Num8z1">
    <w:name w:val="WW8Num8z1"/>
    <w:qFormat/>
    <w:rsid w:val="00742508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742508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742508"/>
    <w:rPr>
      <w:rFonts w:ascii="Symbol" w:eastAsia="Symbol" w:hAnsi="Symbol" w:cs="Symbol"/>
    </w:rPr>
  </w:style>
  <w:style w:type="character" w:customStyle="1" w:styleId="WW8Num9z1">
    <w:name w:val="WW8Num9z1"/>
    <w:qFormat/>
    <w:rsid w:val="00742508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742508"/>
    <w:rPr>
      <w:rFonts w:ascii="Wingdings" w:eastAsia="Wingdings" w:hAnsi="Wingdings" w:cs="Wingdings"/>
    </w:rPr>
  </w:style>
  <w:style w:type="character" w:customStyle="1" w:styleId="IntestazioneCarattere">
    <w:name w:val="Intestazione Carattere"/>
    <w:basedOn w:val="Carpredefinitoparagrafo"/>
    <w:qFormat/>
    <w:rsid w:val="00742508"/>
  </w:style>
  <w:style w:type="character" w:customStyle="1" w:styleId="PidipaginaCarattere">
    <w:name w:val="Piè di pagina Carattere"/>
    <w:basedOn w:val="Carpredefinitoparagrafo"/>
    <w:qFormat/>
    <w:rsid w:val="00742508"/>
  </w:style>
  <w:style w:type="character" w:customStyle="1" w:styleId="TestofumettoCarattere">
    <w:name w:val="Testo fumetto Carattere"/>
    <w:qFormat/>
    <w:rsid w:val="00742508"/>
    <w:rPr>
      <w:rFonts w:ascii="Tahoma" w:eastAsia="Tahoma" w:hAnsi="Tahoma" w:cs="Tahoma"/>
      <w:sz w:val="16"/>
      <w:szCs w:val="16"/>
    </w:rPr>
  </w:style>
  <w:style w:type="character" w:customStyle="1" w:styleId="Collegamentoipertestuale1">
    <w:name w:val="Collegamento ipertestuale1"/>
    <w:qFormat/>
    <w:rsid w:val="00742508"/>
    <w:rPr>
      <w:color w:val="0000FF"/>
      <w:u w:val="single"/>
    </w:rPr>
  </w:style>
  <w:style w:type="character" w:customStyle="1" w:styleId="Collegamentovisitato1">
    <w:name w:val="Collegamento visitato1"/>
    <w:qFormat/>
    <w:rsid w:val="00742508"/>
    <w:rPr>
      <w:color w:val="800080"/>
      <w:u w:val="single"/>
    </w:rPr>
  </w:style>
  <w:style w:type="character" w:customStyle="1" w:styleId="CollegamentoInternet">
    <w:name w:val="Collegamento Internet"/>
    <w:rsid w:val="00742508"/>
    <w:rPr>
      <w:color w:val="000080"/>
      <w:u w:val="single"/>
    </w:rPr>
  </w:style>
  <w:style w:type="paragraph" w:customStyle="1" w:styleId="Titolo1">
    <w:name w:val="Titolo1"/>
    <w:basedOn w:val="Standard"/>
    <w:next w:val="Textbody"/>
    <w:qFormat/>
    <w:rsid w:val="007425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42508"/>
    <w:pPr>
      <w:spacing w:after="140" w:line="276" w:lineRule="auto"/>
    </w:pPr>
  </w:style>
  <w:style w:type="paragraph" w:styleId="Elenco">
    <w:name w:val="List"/>
    <w:basedOn w:val="Textbody"/>
    <w:rsid w:val="00742508"/>
    <w:rPr>
      <w:rFonts w:cs="Arial"/>
    </w:rPr>
  </w:style>
  <w:style w:type="paragraph" w:styleId="Didascalia">
    <w:name w:val="caption"/>
    <w:basedOn w:val="Standard"/>
    <w:qFormat/>
    <w:rsid w:val="007425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Standard"/>
    <w:qFormat/>
    <w:rsid w:val="00742508"/>
    <w:pPr>
      <w:suppressLineNumbers/>
    </w:pPr>
    <w:rPr>
      <w:rFonts w:cs="Arial"/>
    </w:rPr>
  </w:style>
  <w:style w:type="paragraph" w:customStyle="1" w:styleId="Standard">
    <w:name w:val="Standard"/>
    <w:qFormat/>
    <w:rsid w:val="00742508"/>
    <w:pPr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">
    <w:name w:val="Text body"/>
    <w:basedOn w:val="Standard"/>
    <w:qFormat/>
    <w:rsid w:val="00742508"/>
    <w:pPr>
      <w:spacing w:after="140"/>
    </w:pPr>
  </w:style>
  <w:style w:type="paragraph" w:customStyle="1" w:styleId="Titolo10">
    <w:name w:val="Titolo1"/>
    <w:basedOn w:val="Standard"/>
    <w:next w:val="Textbody"/>
    <w:qFormat/>
    <w:rsid w:val="007425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Standard"/>
    <w:qFormat/>
    <w:rsid w:val="00742508"/>
  </w:style>
  <w:style w:type="paragraph" w:styleId="Intestazione">
    <w:name w:val="header"/>
    <w:basedOn w:val="Standard"/>
    <w:rsid w:val="0074250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74250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qFormat/>
    <w:rsid w:val="0074250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qFormat/>
    <w:rsid w:val="00742508"/>
    <w:pPr>
      <w:textAlignment w:val="baseline"/>
    </w:pPr>
    <w:rPr>
      <w:rFonts w:ascii="Verdana" w:eastAsia="Calibri" w:hAnsi="Verdana" w:cs="Verdana"/>
      <w:color w:val="000000"/>
      <w:lang w:bidi="ar-SA"/>
    </w:rPr>
  </w:style>
  <w:style w:type="paragraph" w:styleId="Paragrafoelenco">
    <w:name w:val="List Paragraph"/>
    <w:basedOn w:val="Standard"/>
    <w:qFormat/>
    <w:rsid w:val="00742508"/>
    <w:pPr>
      <w:ind w:left="720"/>
      <w:contextualSpacing/>
    </w:pPr>
  </w:style>
  <w:style w:type="paragraph" w:customStyle="1" w:styleId="Contenutotabella">
    <w:name w:val="Contenuto tabella"/>
    <w:basedOn w:val="Standard"/>
    <w:qFormat/>
    <w:rsid w:val="00742508"/>
    <w:pPr>
      <w:suppressLineNumbers/>
    </w:pPr>
  </w:style>
  <w:style w:type="paragraph" w:customStyle="1" w:styleId="Titolotabella">
    <w:name w:val="Titolo tabella"/>
    <w:basedOn w:val="Contenutotabella"/>
    <w:qFormat/>
    <w:rsid w:val="00742508"/>
    <w:pPr>
      <w:jc w:val="center"/>
    </w:pPr>
    <w:rPr>
      <w:b/>
      <w:bCs/>
    </w:rPr>
  </w:style>
  <w:style w:type="paragraph" w:customStyle="1" w:styleId="Contenutocornice">
    <w:name w:val="Contenuto cornice"/>
    <w:basedOn w:val="Standard"/>
    <w:qFormat/>
    <w:rsid w:val="00742508"/>
  </w:style>
  <w:style w:type="numbering" w:customStyle="1" w:styleId="WW8Num1">
    <w:name w:val="WW8Num1"/>
    <w:qFormat/>
    <w:rsid w:val="00742508"/>
  </w:style>
  <w:style w:type="numbering" w:customStyle="1" w:styleId="WW8Num2">
    <w:name w:val="WW8Num2"/>
    <w:qFormat/>
    <w:rsid w:val="00742508"/>
  </w:style>
  <w:style w:type="numbering" w:customStyle="1" w:styleId="WW8Num3">
    <w:name w:val="WW8Num3"/>
    <w:qFormat/>
    <w:rsid w:val="00742508"/>
  </w:style>
  <w:style w:type="numbering" w:customStyle="1" w:styleId="WW8Num4">
    <w:name w:val="WW8Num4"/>
    <w:qFormat/>
    <w:rsid w:val="00742508"/>
  </w:style>
  <w:style w:type="numbering" w:customStyle="1" w:styleId="WW8Num5">
    <w:name w:val="WW8Num5"/>
    <w:qFormat/>
    <w:rsid w:val="00742508"/>
  </w:style>
  <w:style w:type="numbering" w:customStyle="1" w:styleId="WW8Num6">
    <w:name w:val="WW8Num6"/>
    <w:qFormat/>
    <w:rsid w:val="00742508"/>
  </w:style>
  <w:style w:type="numbering" w:customStyle="1" w:styleId="WW8Num7">
    <w:name w:val="WW8Num7"/>
    <w:qFormat/>
    <w:rsid w:val="00742508"/>
  </w:style>
  <w:style w:type="numbering" w:customStyle="1" w:styleId="WW8Num8">
    <w:name w:val="WW8Num8"/>
    <w:qFormat/>
    <w:rsid w:val="00742508"/>
  </w:style>
  <w:style w:type="numbering" w:customStyle="1" w:styleId="WW8Num9">
    <w:name w:val="WW8Num9"/>
    <w:qFormat/>
    <w:rsid w:val="007425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p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alessandra.massa@istruzione.it" TargetMode="External"/><Relationship Id="rId2" Type="http://schemas.openxmlformats.org/officeDocument/2006/relationships/hyperlink" Target="mailto:concetta.noto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5\comune\DIRIGENTE\provvidenze%20personale%20in%20servizio\Modello%20domanda%20provvidenze%20eventi%202021-EF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domanda provvidenze eventi 2021-EF2022</Template>
  <TotalTime>0</TotalTime>
  <Pages>5</Pages>
  <Words>1014</Words>
  <Characters>5786</Characters>
  <Application>Microsoft Office Word</Application>
  <DocSecurity>0</DocSecurity>
  <Lines>48</Lines>
  <Paragraphs>13</Paragraphs>
  <ScaleCrop>false</ScaleCrop>
  <Company>HP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cp:lastPrinted>1995-11-21T17:41:00Z</cp:lastPrinted>
  <dcterms:created xsi:type="dcterms:W3CDTF">2022-04-27T12:04:00Z</dcterms:created>
  <dcterms:modified xsi:type="dcterms:W3CDTF">2022-04-27T12:04:00Z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